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C1" w:rsidRDefault="000E2983">
      <w:pPr>
        <w:tabs>
          <w:tab w:val="right" w:pos="11376"/>
        </w:tabs>
        <w:rPr>
          <w:rFonts w:ascii="Arial" w:hAnsi="Arial"/>
          <w:b/>
        </w:rPr>
      </w:pPr>
      <w:r>
        <w:rPr>
          <w:rFonts w:ascii="Arial" w:hAnsi="Arial"/>
          <w:b/>
          <w:noProof/>
          <w:snapToGrid/>
        </w:rPr>
        <w:drawing>
          <wp:inline distT="0" distB="0" distL="0" distR="0" wp14:anchorId="7BE560EA" wp14:editId="29C3EE71">
            <wp:extent cx="1133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F85BA0" w:rsidRDefault="00F85BA0">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trPr>
          <w:trHeight w:hRule="exact" w:val="432"/>
          <w:jc w:val="center"/>
        </w:trPr>
        <w:tc>
          <w:tcPr>
            <w:tcW w:w="11370" w:type="dxa"/>
            <w:gridSpan w:val="3"/>
            <w:tcBorders>
              <w:bottom w:val="single" w:sz="8" w:space="0" w:color="000000"/>
            </w:tcBorders>
            <w:vAlign w:val="bottom"/>
          </w:tcPr>
          <w:p w:rsidR="00F85BA0" w:rsidRDefault="00F85BA0">
            <w:pPr>
              <w:spacing w:line="67" w:lineRule="exact"/>
              <w:rPr>
                <w:rFonts w:ascii="Arial" w:hAnsi="Arial"/>
                <w:b/>
                <w:sz w:val="22"/>
              </w:rPr>
            </w:pPr>
          </w:p>
          <w:p w:rsidR="00F85BA0" w:rsidRDefault="00F85BA0">
            <w:pPr>
              <w:pStyle w:val="Heading3"/>
              <w:jc w:val="center"/>
            </w:pPr>
            <w:r>
              <w:t>BIOGRAPHICAL DATA SHEET</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Name </w:t>
            </w:r>
            <w:r>
              <w:rPr>
                <w:rFonts w:ascii="Arial" w:hAnsi="Arial"/>
                <w:i/>
                <w:sz w:val="22"/>
              </w:rPr>
              <w:t>(Last, First, Middle</w:t>
            </w:r>
            <w:r>
              <w:rPr>
                <w:rFonts w:ascii="Arial" w:hAnsi="Arial"/>
                <w:b/>
                <w:i/>
                <w:sz w:val="22"/>
              </w:rPr>
              <w:t>)</w:t>
            </w:r>
          </w:p>
        </w:tc>
        <w:tc>
          <w:tcPr>
            <w:tcW w:w="6222" w:type="dxa"/>
            <w:gridSpan w:val="2"/>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Contractor's Name    </w:t>
            </w:r>
          </w:p>
        </w:tc>
      </w:tr>
      <w:tr w:rsidR="00F85BA0">
        <w:trPr>
          <w:jc w:val="center"/>
        </w:trPr>
        <w:tc>
          <w:tcPr>
            <w:tcW w:w="5148" w:type="dxa"/>
            <w:tcBorders>
              <w:top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rsidP="00A266EC">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0E2983" w:rsidP="000E29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r w:rsidR="00F85BA0">
              <w:rPr>
                <w:rFonts w:ascii="Arial" w:hAnsi="Arial"/>
                <w:b/>
                <w:sz w:val="22"/>
              </w:rPr>
              <w:t xml:space="preserve">   </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trPr>
          <w:cantSplit/>
          <w:trHeight w:hRule="exact" w:val="434"/>
          <w:jc w:val="center"/>
        </w:trPr>
        <w:tc>
          <w:tcPr>
            <w:tcW w:w="5148" w:type="dxa"/>
            <w:vMerge w:val="restart"/>
            <w:tcBorders>
              <w:top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3648" w:type="dxa"/>
            <w:tcBorders>
              <w:top w:val="single" w:sz="8" w:space="0" w:color="000000"/>
              <w:left w:val="single" w:sz="8" w:space="0" w:color="000000"/>
              <w:bottom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trPr>
          <w:cantSplit/>
          <w:jc w:val="center"/>
        </w:trPr>
        <w:tc>
          <w:tcPr>
            <w:tcW w:w="5148" w:type="dxa"/>
            <w:vMerge/>
            <w:tcBorders>
              <w:top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 xml:space="preserve">7. Duration of Assignment    </w:t>
            </w:r>
          </w:p>
        </w:tc>
      </w:tr>
      <w:tr w:rsidR="00F85BA0">
        <w:trPr>
          <w:cantSplit/>
          <w:jc w:val="center"/>
        </w:trPr>
        <w:tc>
          <w:tcPr>
            <w:tcW w:w="5148" w:type="dxa"/>
            <w:vMerge/>
            <w:tcBorders>
              <w:top w:val="single" w:sz="8"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3648" w:type="dxa"/>
            <w:tcBorders>
              <w:top w:val="single" w:sz="8" w:space="0" w:color="000000"/>
              <w:left w:val="single" w:sz="8" w:space="0" w:color="000000"/>
              <w:bottom w:val="single" w:sz="12" w:space="0" w:color="000000"/>
            </w:tcBorders>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trPr>
          <w:jc w:val="center"/>
        </w:trPr>
        <w:tc>
          <w:tcPr>
            <w:tcW w:w="2898"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8.Telephone Number </w:t>
            </w:r>
            <w:r>
              <w:rPr>
                <w:rFonts w:ascii="Arial" w:hAnsi="Arial"/>
                <w:i/>
                <w:sz w:val="18"/>
              </w:rPr>
              <w:t>(include area code</w:t>
            </w:r>
            <w:r>
              <w:rPr>
                <w:rFonts w:ascii="Arial" w:hAnsi="Arial"/>
                <w:i/>
                <w:sz w:val="22"/>
              </w:rPr>
              <w:t>)</w:t>
            </w:r>
          </w:p>
        </w:tc>
        <w:tc>
          <w:tcPr>
            <w:tcW w:w="3039"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9.  Place of Birth</w:t>
            </w:r>
          </w:p>
        </w:tc>
        <w:tc>
          <w:tcPr>
            <w:tcW w:w="5433" w:type="dxa"/>
          </w:tcPr>
          <w:p w:rsidR="00F85BA0" w:rsidRDefault="00F85BA0">
            <w:pPr>
              <w:spacing w:line="67" w:lineRule="exact"/>
              <w:rPr>
                <w:rFonts w:ascii="Arial" w:hAnsi="Arial"/>
                <w:b/>
                <w:sz w:val="22"/>
              </w:rPr>
            </w:pPr>
          </w:p>
          <w:p w:rsidR="00F85BA0" w:rsidRDefault="00F85BA0" w:rsidP="00A266EC">
            <w:pPr>
              <w:numPr>
                <w:ilvl w:val="0"/>
                <w:numId w:val="3"/>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Citizenship </w:t>
            </w:r>
            <w:r>
              <w:rPr>
                <w:rFonts w:ascii="Arial" w:hAnsi="Arial"/>
                <w:i/>
                <w:sz w:val="18"/>
              </w:rPr>
              <w:t>(if non-U.S. citizen, give visa status)</w:t>
            </w:r>
          </w:p>
        </w:tc>
      </w:tr>
      <w:tr w:rsidR="00F85BA0">
        <w:trPr>
          <w:trHeight w:hRule="exact" w:val="360"/>
          <w:jc w:val="center"/>
        </w:trPr>
        <w:tc>
          <w:tcPr>
            <w:tcW w:w="2898" w:type="dxa"/>
          </w:tcPr>
          <w:p w:rsidR="00F85BA0" w:rsidRPr="00136E83" w:rsidRDefault="00F85BA0">
            <w:pPr>
              <w:spacing w:line="67" w:lineRule="exact"/>
              <w:rPr>
                <w:rFonts w:ascii="Arial" w:hAnsi="Arial"/>
                <w:sz w:val="22"/>
              </w:rPr>
            </w:pPr>
          </w:p>
          <w:p w:rsidR="00F85BA0" w:rsidRPr="00136E83" w:rsidRDefault="00136E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r w:rsidRPr="00136E83">
              <w:rPr>
                <w:rFonts w:ascii="Arial" w:hAnsi="Arial"/>
                <w:sz w:val="22"/>
              </w:rPr>
              <w:t>+260-</w:t>
            </w:r>
          </w:p>
        </w:tc>
        <w:tc>
          <w:tcPr>
            <w:tcW w:w="3039" w:type="dxa"/>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5433" w:type="dxa"/>
          </w:tcPr>
          <w:p w:rsidR="00F85BA0" w:rsidRPr="00136E83" w:rsidRDefault="00F85BA0">
            <w:pPr>
              <w:spacing w:line="67" w:lineRule="exact"/>
              <w:rPr>
                <w:rFonts w:ascii="Arial" w:hAnsi="Arial"/>
                <w:sz w:val="22"/>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136"/>
        <w:gridCol w:w="1080"/>
        <w:gridCol w:w="946"/>
        <w:gridCol w:w="44"/>
        <w:gridCol w:w="2246"/>
        <w:gridCol w:w="858"/>
        <w:gridCol w:w="842"/>
        <w:gridCol w:w="14"/>
      </w:tblGrid>
      <w:tr w:rsidR="00F85BA0">
        <w:trPr>
          <w:gridAfter w:val="1"/>
          <w:wAfter w:w="14" w:type="dxa"/>
          <w:jc w:val="center"/>
        </w:trPr>
        <w:tc>
          <w:tcPr>
            <w:tcW w:w="7374" w:type="dxa"/>
            <w:gridSpan w:val="4"/>
          </w:tcPr>
          <w:p w:rsidR="00F85BA0" w:rsidRDefault="00F85BA0">
            <w:pPr>
              <w:spacing w:line="67" w:lineRule="exact"/>
              <w:rPr>
                <w:rFonts w:ascii="Arial" w:hAnsi="Arial"/>
                <w:b/>
                <w:sz w:val="20"/>
              </w:rPr>
            </w:pPr>
          </w:p>
          <w:p w:rsidR="00F85BA0" w:rsidRDefault="00F85BA0">
            <w:pPr>
              <w:numPr>
                <w:ilvl w:val="0"/>
                <w:numId w:val="2"/>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EDUCATION</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90" w:type="dxa"/>
            <w:gridSpan w:val="4"/>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12. LANGUAGE 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trPr>
          <w:jc w:val="center"/>
        </w:trPr>
        <w:tc>
          <w:tcPr>
            <w:tcW w:w="4212"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rsidR="00F85BA0" w:rsidRDefault="00F85BA0">
            <w:pPr>
              <w:spacing w:line="67" w:lineRule="exact"/>
              <w:rPr>
                <w:rFonts w:ascii="Arial" w:hAnsi="Arial"/>
                <w:b/>
                <w:sz w:val="14"/>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City">
              <w:smartTag w:uri="urn:schemas-microsoft-com:office:smarttags" w:element="place">
                <w:r>
                  <w:rPr>
                    <w:rFonts w:ascii="Arial" w:hAnsi="Arial"/>
                    <w:b/>
                    <w:sz w:val="14"/>
                  </w:rPr>
                  <w:t>Reading</w:t>
                </w:r>
              </w:smartTag>
            </w:smartTag>
          </w:p>
        </w:tc>
      </w:tr>
      <w:tr w:rsidR="00F85BA0">
        <w:trPr>
          <w:trHeight w:hRule="exact" w:val="360"/>
          <w:jc w:val="center"/>
        </w:trPr>
        <w:tc>
          <w:tcPr>
            <w:tcW w:w="4212"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4212"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4212"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4212"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3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80"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90"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2246"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858" w:type="dxa"/>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856" w:type="dxa"/>
            <w:gridSpan w:val="2"/>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Default="00F85BA0">
      <w:pPr>
        <w:rPr>
          <w:rFonts w:ascii="Arial" w:hAnsi="Arial"/>
          <w:b/>
          <w:vanish/>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37"/>
        <w:gridCol w:w="18"/>
        <w:gridCol w:w="5726"/>
        <w:gridCol w:w="16"/>
        <w:gridCol w:w="1106"/>
        <w:gridCol w:w="1054"/>
        <w:gridCol w:w="20"/>
        <w:gridCol w:w="1093"/>
      </w:tblGrid>
      <w:tr w:rsidR="008E0227" w:rsidTr="008E0227">
        <w:trPr>
          <w:trHeight w:val="252"/>
          <w:jc w:val="center"/>
        </w:trPr>
        <w:tc>
          <w:tcPr>
            <w:tcW w:w="11370" w:type="dxa"/>
            <w:gridSpan w:val="8"/>
            <w:tcBorders>
              <w:top w:val="single" w:sz="12" w:space="0" w:color="000000"/>
              <w:bottom w:val="single" w:sz="8" w:space="0" w:color="000000"/>
            </w:tcBorders>
            <w:vAlign w:val="center"/>
          </w:tcPr>
          <w:p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13.  EMPLOYMENT HISTORY    </w:t>
            </w:r>
            <w:r>
              <w:rPr>
                <w:rFonts w:ascii="Arial" w:hAnsi="Arial"/>
                <w:b/>
                <w:sz w:val="16"/>
              </w:rPr>
              <w:t>Give last three (3) years. List salaries separate for each year. Continue on separate page if necessary.</w:t>
            </w:r>
          </w:p>
          <w:p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8E0227" w:rsidTr="008E0227">
        <w:trPr>
          <w:jc w:val="center"/>
        </w:trPr>
        <w:tc>
          <w:tcPr>
            <w:tcW w:w="2337" w:type="dxa"/>
            <w:tcBorders>
              <w:top w:val="single" w:sz="8" w:space="0" w:color="000000"/>
              <w:bottom w:val="single" w:sz="8" w:space="0" w:color="000000"/>
            </w:tcBorders>
          </w:tcPr>
          <w:p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60" w:type="dxa"/>
            <w:gridSpan w:val="3"/>
            <w:tcBorders>
              <w:top w:val="single" w:sz="8" w:space="0" w:color="000000"/>
              <w:bottom w:val="single" w:sz="8" w:space="0" w:color="000000"/>
            </w:tcBorders>
          </w:tcPr>
          <w:p w:rsidR="008E0227" w:rsidRPr="008E0227" w:rsidRDefault="008E0227" w:rsidP="008E0227">
            <w:pPr>
              <w:pStyle w:val="Heading2"/>
              <w:rPr>
                <w:rFonts w:cs="Arial"/>
              </w:rPr>
            </w:pPr>
            <w:r w:rsidRPr="008E0227">
              <w:rPr>
                <w:rFonts w:cs="Arial"/>
              </w:rPr>
              <w:t>EMPLOYER’S NAME AND ADDRESS</w:t>
            </w:r>
          </w:p>
          <w:p w:rsidR="008E0227" w:rsidRDefault="008E022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E0227">
              <w:rPr>
                <w:rFonts w:ascii="Arial" w:hAnsi="Arial" w:cs="Arial"/>
                <w:b/>
                <w:sz w:val="20"/>
              </w:rPr>
              <w:t>POINT OF CONTACT &amp; TELEPHONE #</w:t>
            </w:r>
          </w:p>
        </w:tc>
        <w:tc>
          <w:tcPr>
            <w:tcW w:w="2160" w:type="dxa"/>
            <w:gridSpan w:val="2"/>
          </w:tcPr>
          <w:p w:rsidR="008E0227" w:rsidRDefault="008E0227" w:rsidP="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p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sz w:val="16"/>
                <w:szCs w:val="16"/>
              </w:rPr>
              <w:t>(most recent first)</w:t>
            </w:r>
          </w:p>
        </w:tc>
        <w:tc>
          <w:tcPr>
            <w:tcW w:w="1113" w:type="dxa"/>
            <w:gridSpan w:val="2"/>
          </w:tcPr>
          <w:p w:rsidR="008E0227"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Salary:</w:t>
            </w:r>
          </w:p>
        </w:tc>
      </w:tr>
      <w:tr w:rsidR="008E0227" w:rsidTr="0021556A">
        <w:trPr>
          <w:jc w:val="center"/>
        </w:trPr>
        <w:tc>
          <w:tcPr>
            <w:tcW w:w="2355"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726" w:type="dxa"/>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74"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E0227" w:rsidTr="00F40150">
        <w:trPr>
          <w:trHeight w:val="328"/>
          <w:jc w:val="center"/>
        </w:trPr>
        <w:tc>
          <w:tcPr>
            <w:tcW w:w="2355"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726" w:type="dxa"/>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74"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E0227" w:rsidTr="00F40150">
        <w:trPr>
          <w:jc w:val="center"/>
        </w:trPr>
        <w:tc>
          <w:tcPr>
            <w:tcW w:w="2355"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726" w:type="dxa"/>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74" w:type="dxa"/>
            <w:gridSpan w:val="2"/>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93" w:type="dxa"/>
          </w:tcPr>
          <w:p w:rsidR="008E0227" w:rsidRPr="00136E83" w:rsidRDefault="008E0227">
            <w:pPr>
              <w:spacing w:line="67" w:lineRule="exact"/>
              <w:rPr>
                <w:rFonts w:ascii="Arial" w:hAnsi="Arial"/>
                <w:sz w:val="20"/>
              </w:rPr>
            </w:pPr>
          </w:p>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8E0227" w:rsidTr="00F40150">
        <w:trPr>
          <w:trHeight w:val="334"/>
          <w:jc w:val="center"/>
        </w:trPr>
        <w:tc>
          <w:tcPr>
            <w:tcW w:w="2355"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726" w:type="dxa"/>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122"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74" w:type="dxa"/>
            <w:gridSpan w:val="2"/>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1093" w:type="dxa"/>
          </w:tcPr>
          <w:p w:rsidR="008E0227" w:rsidRPr="00136E83" w:rsidRDefault="008E02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5724"/>
        <w:gridCol w:w="900"/>
        <w:gridCol w:w="900"/>
        <w:gridCol w:w="810"/>
        <w:gridCol w:w="750"/>
      </w:tblGrid>
      <w:tr w:rsidR="00F85BA0">
        <w:trPr>
          <w:jc w:val="center"/>
        </w:trPr>
        <w:tc>
          <w:tcPr>
            <w:tcW w:w="11364" w:type="dxa"/>
            <w:gridSpan w:val="6"/>
            <w:tcBorders>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14.  SPECIFIC CONSULTANT SERVICES </w:t>
            </w:r>
            <w:r>
              <w:rPr>
                <w:rFonts w:ascii="Arial" w:hAnsi="Arial"/>
                <w:sz w:val="18"/>
              </w:rPr>
              <w:t>(give last three (3) years)</w:t>
            </w:r>
          </w:p>
        </w:tc>
      </w:tr>
      <w:tr w:rsidR="00F85BA0">
        <w:trPr>
          <w:trHeight w:val="535"/>
          <w:jc w:val="center"/>
        </w:trPr>
        <w:tc>
          <w:tcPr>
            <w:tcW w:w="2280"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72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pStyle w:val="Heading2"/>
            </w:pPr>
            <w:r>
              <w:t>COMPANY’S NAME AND ADDRESS</w:t>
            </w:r>
          </w:p>
          <w:p w:rsidR="00F85BA0" w:rsidRDefault="00F85BA0">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trPr>
          <w:trHeight w:hRule="exact" w:val="360"/>
          <w:jc w:val="center"/>
        </w:trPr>
        <w:tc>
          <w:tcPr>
            <w:tcW w:w="2280"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136E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(ZMW</w:t>
            </w:r>
            <w:r w:rsidR="00F85BA0">
              <w:rPr>
                <w:rFonts w:ascii="Arial" w:hAnsi="Arial"/>
                <w:i/>
                <w:sz w:val="18"/>
              </w:rPr>
              <w:t>)</w:t>
            </w: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trHeight w:hRule="exact" w:val="360"/>
          <w:jc w:val="center"/>
        </w:trPr>
        <w:tc>
          <w:tcPr>
            <w:tcW w:w="2280" w:type="dxa"/>
            <w:tcBorders>
              <w:top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724"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1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2280" w:type="dxa"/>
            <w:tcBorders>
              <w:top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724"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10" w:type="dxa"/>
            <w:tcBorders>
              <w:top w:val="single" w:sz="8" w:space="0" w:color="000000"/>
              <w:left w:val="single" w:sz="8" w:space="0" w:color="000000"/>
              <w:bottom w:val="single" w:sz="8"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750" w:type="dxa"/>
            <w:tcBorders>
              <w:top w:val="single" w:sz="8" w:space="0" w:color="000000"/>
              <w:left w:val="single" w:sz="8" w:space="0" w:color="000000"/>
              <w:bottom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2280" w:type="dxa"/>
            <w:tcBorders>
              <w:top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5724" w:type="dxa"/>
            <w:tcBorders>
              <w:top w:val="single" w:sz="8" w:space="0" w:color="000000"/>
              <w:left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00" w:type="dxa"/>
            <w:tcBorders>
              <w:top w:val="single" w:sz="8" w:space="0" w:color="000000"/>
              <w:left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900" w:type="dxa"/>
            <w:tcBorders>
              <w:top w:val="single" w:sz="8" w:space="0" w:color="000000"/>
              <w:left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810" w:type="dxa"/>
            <w:tcBorders>
              <w:top w:val="single" w:sz="8" w:space="0" w:color="000000"/>
              <w:left w:val="single" w:sz="8" w:space="0" w:color="000000"/>
              <w:bottom w:val="single" w:sz="12" w:space="0" w:color="000000"/>
              <w:right w:val="single" w:sz="8"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c>
          <w:tcPr>
            <w:tcW w:w="750" w:type="dxa"/>
            <w:tcBorders>
              <w:top w:val="single" w:sz="8" w:space="0" w:color="000000"/>
              <w:left w:val="single" w:sz="8" w:space="0" w:color="000000"/>
              <w:bottom w:val="single" w:sz="12" w:space="0" w:color="000000"/>
            </w:tcBorders>
          </w:tcPr>
          <w:p w:rsidR="00F85BA0" w:rsidRPr="00136E83" w:rsidRDefault="00F85BA0">
            <w:pPr>
              <w:spacing w:line="67" w:lineRule="exact"/>
              <w:rPr>
                <w:rFonts w:ascii="Arial" w:hAnsi="Arial"/>
                <w:sz w:val="20"/>
              </w:rPr>
            </w:pPr>
          </w:p>
          <w:p w:rsidR="00F85BA0" w:rsidRPr="00136E8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0"/>
              </w:rPr>
            </w:pPr>
          </w:p>
        </w:tc>
      </w:tr>
    </w:tbl>
    <w:p w:rsidR="00F85BA0" w:rsidRDefault="00F85BA0">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F85BA0"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15.  CERTIFICATION: </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882E0B"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Pr>
                <w:rFonts w:ascii="Arial" w:hAnsi="Arial"/>
                <w:b/>
                <w:sz w:val="18"/>
              </w:rPr>
              <w:t>Consultant</w:t>
            </w:r>
            <w:r w:rsidR="00F85BA0">
              <w:rPr>
                <w:rFonts w:ascii="Arial" w:hAnsi="Arial"/>
                <w:b/>
                <w:sz w:val="18"/>
              </w:rPr>
              <w:t xml:space="preserve"> certifies in submitting this form that </w:t>
            </w:r>
            <w:r>
              <w:rPr>
                <w:rFonts w:ascii="Arial" w:hAnsi="Arial"/>
                <w:b/>
                <w:sz w:val="18"/>
              </w:rPr>
              <w:t xml:space="preserve">consultant </w:t>
            </w:r>
            <w:r w:rsidR="00F85BA0">
              <w:rPr>
                <w:rFonts w:ascii="Arial" w:hAnsi="Arial"/>
                <w:b/>
                <w:sz w:val="18"/>
              </w:rPr>
              <w:t xml:space="preserve">has taken reasonable steps to ensure the accuracy of the information contained in this form and understands that </w:t>
            </w:r>
            <w:r w:rsidR="00A55556">
              <w:rPr>
                <w:rFonts w:ascii="Arial" w:hAnsi="Arial"/>
                <w:b/>
                <w:sz w:val="18"/>
              </w:rPr>
              <w:t xml:space="preserve">FHI 360 </w:t>
            </w:r>
            <w:r w:rsidR="00F85BA0">
              <w:rPr>
                <w:rFonts w:ascii="Arial" w:hAnsi="Arial"/>
                <w:b/>
                <w:sz w:val="18"/>
              </w:rPr>
              <w:t xml:space="preserve"> will make necessary contacts to verify the information.  </w:t>
            </w:r>
            <w:r>
              <w:rPr>
                <w:rFonts w:ascii="Arial" w:hAnsi="Arial"/>
                <w:b/>
                <w:sz w:val="18"/>
              </w:rPr>
              <w:t>Consultant</w:t>
            </w:r>
            <w:r w:rsidR="00F85BA0">
              <w:rPr>
                <w:rFonts w:ascii="Arial" w:hAnsi="Arial"/>
                <w:b/>
                <w:sz w:val="18"/>
              </w:rPr>
              <w:t xml:space="preserve"> understands that </w:t>
            </w:r>
            <w:r w:rsidR="00A55556">
              <w:rPr>
                <w:rFonts w:ascii="Arial" w:hAnsi="Arial"/>
                <w:b/>
                <w:sz w:val="18"/>
              </w:rPr>
              <w:t>FHI 360</w:t>
            </w:r>
            <w:r w:rsidR="00F85BA0">
              <w:rPr>
                <w:rFonts w:ascii="Arial" w:hAnsi="Arial"/>
                <w:b/>
                <w:sz w:val="18"/>
              </w:rPr>
              <w:t xml:space="preserve"> may rely on the accuracy of such information in negotiating a rates and/or salary with the </w:t>
            </w:r>
            <w:r>
              <w:rPr>
                <w:rFonts w:ascii="Arial" w:hAnsi="Arial"/>
                <w:b/>
                <w:sz w:val="18"/>
              </w:rPr>
              <w:t>consultant</w:t>
            </w:r>
            <w:r w:rsidR="00F85BA0">
              <w:rPr>
                <w:rFonts w:ascii="Arial" w:hAnsi="Arial"/>
                <w:b/>
                <w:sz w:val="18"/>
              </w:rPr>
              <w:t xml:space="preserve">.  Applicant/Employee understands that the making of certifications that are false, fictitious, or fraudulent may result in appropriate remedial action by </w:t>
            </w:r>
            <w:r w:rsidR="00A55556">
              <w:rPr>
                <w:rFonts w:ascii="Arial" w:hAnsi="Arial"/>
                <w:b/>
                <w:sz w:val="18"/>
              </w:rPr>
              <w:t>FHI 360</w:t>
            </w:r>
            <w:r w:rsidR="00F85BA0">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sidR="00F85BA0">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rsidP="00882E0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Default="00A55556">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pPr>
      <w:r>
        <w:rPr>
          <w:rFonts w:ascii="Arial" w:hAnsi="Arial"/>
          <w:b/>
          <w:sz w:val="15"/>
        </w:rPr>
        <w:t>FHI 360</w:t>
      </w:r>
      <w:r w:rsidR="007022C1">
        <w:rPr>
          <w:rFonts w:ascii="Arial" w:hAnsi="Arial"/>
          <w:b/>
          <w:sz w:val="15"/>
        </w:rPr>
        <w:t xml:space="preserve"> Biodata</w:t>
      </w:r>
      <w:r w:rsidR="00F85BA0">
        <w:rPr>
          <w:rFonts w:ascii="Arial" w:hAnsi="Arial"/>
          <w:b/>
          <w:sz w:val="15"/>
        </w:rPr>
        <w:t xml:space="preserve"> (</w:t>
      </w:r>
      <w:r w:rsidR="007022C1">
        <w:rPr>
          <w:rFonts w:ascii="Arial" w:hAnsi="Arial"/>
          <w:b/>
          <w:sz w:val="15"/>
        </w:rPr>
        <w:t xml:space="preserve">June </w:t>
      </w:r>
      <w:r w:rsidR="00F85BA0">
        <w:rPr>
          <w:rFonts w:ascii="Arial" w:hAnsi="Arial"/>
          <w:b/>
          <w:sz w:val="15"/>
        </w:rPr>
        <w:t>2</w:t>
      </w:r>
      <w:r w:rsidR="00BC31C6">
        <w:rPr>
          <w:rFonts w:ascii="Arial" w:hAnsi="Arial"/>
          <w:b/>
          <w:sz w:val="15"/>
        </w:rPr>
        <w:t>01</w:t>
      </w:r>
      <w:r w:rsidR="007022C1">
        <w:rPr>
          <w:rFonts w:ascii="Arial" w:hAnsi="Arial"/>
          <w:b/>
          <w:sz w:val="15"/>
        </w:rPr>
        <w:t>2</w:t>
      </w:r>
      <w:r w:rsidR="00F85BA0">
        <w:rPr>
          <w:rFonts w:ascii="Arial" w:hAnsi="Arial"/>
          <w:b/>
          <w:sz w:val="15"/>
        </w:rPr>
        <w:t>)</w:t>
      </w:r>
    </w:p>
    <w:p w:rsidR="00F85BA0"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sectPr w:rsidR="00F85BA0">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i/>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882E0B">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Consultant</w:t>
            </w:r>
            <w:r w:rsidR="00F85BA0">
              <w:rPr>
                <w:rFonts w:ascii="Arial" w:hAnsi="Arial"/>
                <w:b/>
                <w:sz w:val="19"/>
              </w:rPr>
              <w:t xml:space="preserve"> to complete blocks 1, 3, 8-14, and sign and date block 15.</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Nearly native ability to read and understand extremely difficult or abstract prose, colloquialisms and slang.</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r w:rsidR="00F85BA0">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INFORMATION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tc>
          <w:tcPr>
            <w:tcW w:w="11358" w:type="dxa"/>
            <w:tcBorders>
              <w:top w:val="single" w:sz="7" w:space="0" w:color="000000"/>
              <w:left w:val="single" w:sz="7" w:space="0" w:color="000000"/>
              <w:bottom w:val="single" w:sz="7" w:space="0" w:color="000000"/>
              <w:right w:val="single" w:sz="7" w:space="0" w:color="000000"/>
            </w:tcBorders>
          </w:tcPr>
          <w:p w:rsidR="00F85BA0" w:rsidRDefault="00F85BA0">
            <w:pPr>
              <w:spacing w:line="67" w:lineRule="exact"/>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r>
              <w:rPr>
                <w:rFonts w:ascii="Arial" w:hAnsi="Arial"/>
                <w:b/>
                <w:sz w:val="19"/>
              </w:rPr>
              <w:t>PAPERWORK REDUCTION ACT NOTICE</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7022C1"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 xml:space="preserve">FHI 360 </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Contract Management Services</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1825 Connecticut Avenue NW</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Washington, DC  20</w:t>
            </w:r>
            <w:r w:rsidR="007022C1">
              <w:rPr>
                <w:rFonts w:ascii="Arial" w:hAnsi="Arial"/>
                <w:b/>
                <w:sz w:val="19"/>
              </w:rPr>
              <w:t>009</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rFonts w:ascii="Arial" w:hAnsi="Arial"/>
                <w:b/>
                <w:sz w:val="19"/>
              </w:rPr>
            </w:pPr>
          </w:p>
        </w:tc>
      </w:tr>
    </w:tbl>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A55556">
      <w:pPr>
        <w:pStyle w:val="Heading1"/>
        <w:rPr>
          <w:rFonts w:ascii="Arial" w:hAnsi="Arial"/>
        </w:rPr>
      </w:pPr>
      <w:r>
        <w:rPr>
          <w:rFonts w:ascii="Arial" w:hAnsi="Arial"/>
        </w:rPr>
        <w:t>FHI 360</w:t>
      </w:r>
      <w:r w:rsidR="007022C1">
        <w:rPr>
          <w:rFonts w:ascii="Arial" w:hAnsi="Arial"/>
        </w:rPr>
        <w:t xml:space="preserve"> Biodata</w:t>
      </w:r>
      <w:r w:rsidR="00BC31C6">
        <w:rPr>
          <w:rFonts w:ascii="Arial" w:hAnsi="Arial"/>
        </w:rPr>
        <w:t xml:space="preserve"> –Back (</w:t>
      </w:r>
      <w:r w:rsidR="007022C1">
        <w:rPr>
          <w:rFonts w:ascii="Arial" w:hAnsi="Arial"/>
        </w:rPr>
        <w:t xml:space="preserve">June </w:t>
      </w:r>
      <w:r w:rsidR="00BC31C6">
        <w:rPr>
          <w:rFonts w:ascii="Arial" w:hAnsi="Arial"/>
        </w:rPr>
        <w:t>201</w:t>
      </w:r>
      <w:r w:rsidR="007022C1">
        <w:rPr>
          <w:rFonts w:ascii="Arial" w:hAnsi="Arial"/>
        </w:rPr>
        <w:t>2</w:t>
      </w:r>
      <w:r w:rsidR="00F85BA0">
        <w:rPr>
          <w:rFonts w:ascii="Arial" w:hAnsi="Arial"/>
        </w:rPr>
        <w:t>)</w:t>
      </w: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7"/>
    <w:rsid w:val="00014A8A"/>
    <w:rsid w:val="00073617"/>
    <w:rsid w:val="000E2983"/>
    <w:rsid w:val="00136E83"/>
    <w:rsid w:val="0026722D"/>
    <w:rsid w:val="002954C3"/>
    <w:rsid w:val="00392DA2"/>
    <w:rsid w:val="004A7A42"/>
    <w:rsid w:val="00561250"/>
    <w:rsid w:val="00620B45"/>
    <w:rsid w:val="007022C1"/>
    <w:rsid w:val="00882E0B"/>
    <w:rsid w:val="008E0227"/>
    <w:rsid w:val="009A213F"/>
    <w:rsid w:val="00A266EC"/>
    <w:rsid w:val="00A52A15"/>
    <w:rsid w:val="00A55556"/>
    <w:rsid w:val="00B0117B"/>
    <w:rsid w:val="00BC31C6"/>
    <w:rsid w:val="00C90870"/>
    <w:rsid w:val="00CB2550"/>
    <w:rsid w:val="00DE0791"/>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F1F98D"/>
  <w15:docId w15:val="{A1DA7AF0-38D8-4926-8D57-5C1EC34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8E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tp.Adm\Contracts%20and%20Grants\CONSULTANTS\Forms\2012%20NEW%20CONSULTANT%20FORMS\FHI%20360%20Biodata%20Form%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_x0020_Type xmlns="fc055d29-a02a-453f-9295-5d40a9f7dd3e">Template</Content_x0020_Type>
    <Sub_x002d_Section xmlns="fc055d29-a02a-453f-9295-5d40a9f7dd3e">(MAIN)</Sub_x002d_Section>
    <jvvn xmlns="fc055d29-a02a-453f-9295-5d40a9f7dd3e" xsi:nil="true"/>
    <Section xmlns="fc055d29-a02a-453f-9295-5d40a9f7dd3e">Consultants - Hired out of HQ</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1FAB3A9DC33845B8CDA305A4511BA2" ma:contentTypeVersion="7" ma:contentTypeDescription="Create a new document." ma:contentTypeScope="" ma:versionID="09e12eb06bb90e84170f4f6a10b2ad2f">
  <xsd:schema xmlns:xsd="http://www.w3.org/2001/XMLSchema" xmlns:xs="http://www.w3.org/2001/XMLSchema" xmlns:p="http://schemas.microsoft.com/office/2006/metadata/properties" xmlns:ns2="fc055d29-a02a-453f-9295-5d40a9f7dd3e" xmlns:ns3="04cde49d-b2c1-4c72-93b1-07ea350427e3" targetNamespace="http://schemas.microsoft.com/office/2006/metadata/properties" ma:root="true" ma:fieldsID="030bbf26520aa2dc6ccaadb2f4156bfa" ns2:_="" ns3:_="">
    <xsd:import namespace="fc055d29-a02a-453f-9295-5d40a9f7dd3e"/>
    <xsd:import namespace="04cde49d-b2c1-4c72-93b1-07ea350427e3"/>
    <xsd:element name="properties">
      <xsd:complexType>
        <xsd:sequence>
          <xsd:element name="documentManagement">
            <xsd:complexType>
              <xsd:all>
                <xsd:element ref="ns2:Content_x0020_Type" minOccurs="0"/>
                <xsd:element ref="ns2:Section" minOccurs="0"/>
                <xsd:element ref="ns2:Sub_x002d_Section" minOccurs="0"/>
                <xsd:element ref="ns3:SharedWithUsers" minOccurs="0"/>
                <xsd:element ref="ns3:SharedWithDetails" minOccurs="0"/>
                <xsd:element ref="ns2:jv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55d29-a02a-453f-9295-5d40a9f7dd3e" elementFormDefault="qualified">
    <xsd:import namespace="http://schemas.microsoft.com/office/2006/documentManagement/types"/>
    <xsd:import namespace="http://schemas.microsoft.com/office/infopath/2007/PartnerControls"/>
    <xsd:element name="Content_x0020_Type" ma:index="9" nillable="true" ma:displayName="Content Type" ma:format="Dropdown" ma:internalName="Content_x0020_Type">
      <xsd:simpleType>
        <xsd:restriction base="dms:Choice">
          <xsd:enumeration value="Attachment"/>
          <xsd:enumeration value="General CMS Info"/>
          <xsd:enumeration value="Guidance"/>
          <xsd:enumeration value="Guidance &amp; Template"/>
          <xsd:enumeration value="Notification"/>
          <xsd:enumeration value="Template"/>
          <xsd:enumeration value="[Admin-Use-Only]"/>
        </xsd:restriction>
      </xsd:simpleType>
    </xsd:element>
    <xsd:element name="Section" ma:index="10" nillable="true" ma:displayName="Section" ma:format="Dropdown" ma:internalName="Section">
      <xsd:simpleType>
        <xsd:restriction base="dms:Choice">
          <xsd:enumeration value="Confidentiality and Non-Monetary Agreements"/>
          <xsd:enumeration value="Consultants - Hired out of HQ"/>
          <xsd:enumeration value="Desk Reference"/>
          <xsd:enumeration value="Grants Manual and Subgrant Templates"/>
          <xsd:enumeration value="Home"/>
          <xsd:enumeration value="How To"/>
          <xsd:enumeration value="Memorandum of Negotiation"/>
          <xsd:enumeration value="Subcontracts"/>
          <xsd:enumeration value="Supplemental Guidance"/>
        </xsd:restriction>
      </xsd:simpleType>
    </xsd:element>
    <xsd:element name="Sub_x002d_Section" ma:index="11" nillable="true" ma:displayName="Sub-Section" ma:format="Dropdown" ma:internalName="Sub_x002d_Section">
      <xsd:simpleType>
        <xsd:restriction base="dms:Choice">
          <xsd:enumeration value="(MAIN)"/>
          <xsd:enumeration value="Cabinet 1 - Templates_USAID Funds"/>
          <xsd:enumeration value="Cabinet 2 - Templates_Other USG Funds"/>
          <xsd:enumeration value="Cabinet 3 - Templates_ Other Donor Funds"/>
          <xsd:enumeration value="Cabinet 4 - French Templates_USAID Funds"/>
          <xsd:enumeration value="Cabinet 5 - Portuguese Templates_USAID Funds"/>
          <xsd:enumeration value="Closeout"/>
          <xsd:enumeration value="Consultants – Hired out of Country Office"/>
          <xsd:enumeration value="Guidance"/>
          <xsd:enumeration value="Legacy AED (ProcureIt) Subcontract Templates"/>
          <xsd:enumeration value="Letters and other templates"/>
          <xsd:enumeration value="Memorandum of Negotiations-Acquisition"/>
          <xsd:enumeration value="Notifications"/>
          <xsd:enumeration value="Other Resources"/>
          <xsd:enumeration value="Prime Award Management"/>
          <xsd:enumeration value="Process Steps"/>
          <xsd:enumeration value="Subgrant Budget, SFR and Advance Request templates"/>
        </xsd:restriction>
      </xsd:simpleType>
    </xsd:element>
    <xsd:element name="jvvn" ma:index="14" nillable="true" ma:displayName="Other Locations" ma:internalName="jvv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cde49d-b2c1-4c72-93b1-07ea350427e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A4F41-DEB7-4B85-892F-248C4B991910}">
  <ds:schemaRefs>
    <ds:schemaRef ds:uri="http://schemas.microsoft.com/office/2006/metadata/properties"/>
    <ds:schemaRef ds:uri="fc055d29-a02a-453f-9295-5d40a9f7dd3e"/>
  </ds:schemaRefs>
</ds:datastoreItem>
</file>

<file path=customXml/itemProps2.xml><?xml version="1.0" encoding="utf-8"?>
<ds:datastoreItem xmlns:ds="http://schemas.openxmlformats.org/officeDocument/2006/customXml" ds:itemID="{F258BD0A-8F26-407A-807A-61965B943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55d29-a02a-453f-9295-5d40a9f7dd3e"/>
    <ds:schemaRef ds:uri="04cde49d-b2c1-4c72-93b1-07ea35042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DB392-8E70-4DB1-AD32-3C6459CAC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FHI 360 Biodata Form - Copy.dotx</Template>
  <TotalTime>3</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Consultant</dc:subject>
  <dc:creator>Tomisha Turnage</dc:creator>
  <cp:keywords>FHI 360, Biodata</cp:keywords>
  <cp:lastModifiedBy>Susan Bermel</cp:lastModifiedBy>
  <cp:revision>2</cp:revision>
  <cp:lastPrinted>2012-05-21T13:01:00Z</cp:lastPrinted>
  <dcterms:created xsi:type="dcterms:W3CDTF">2014-08-22T19:25:00Z</dcterms:created>
  <dcterms:modified xsi:type="dcterms:W3CDTF">2014-08-22T19:25:00Z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0x0101002C1FAB3A9DC33845B8CDA305A4511BA2</vt:lpwstr>
  </property>
  <property fmtid="{D5CDD505-2E9C-101B-9397-08002B2CF9AE}" pid="4" name="_NewReviewCycle">
    <vt:lpwstr/>
  </property>
</Properties>
</file>